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7F" w:rsidRPr="0028769B" w:rsidRDefault="008B3E7F" w:rsidP="0054372F">
      <w:pPr>
        <w:spacing w:after="160" w:line="259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769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istington Big L</w:t>
      </w:r>
      <w:r w:rsidRPr="0028769B">
        <w:rPr>
          <w:rFonts w:ascii="Arial" w:hAnsi="Arial" w:cs="Arial"/>
          <w:sz w:val="24"/>
          <w:szCs w:val="24"/>
        </w:rPr>
        <w:t xml:space="preserve">ocal has recently </w:t>
      </w:r>
      <w:r>
        <w:rPr>
          <w:rFonts w:ascii="Arial" w:hAnsi="Arial" w:cs="Arial"/>
          <w:sz w:val="24"/>
          <w:szCs w:val="24"/>
        </w:rPr>
        <w:t xml:space="preserve">had a Housing Study undertaken by Mr Andy Lloyd an Adviser to Community Local Land Trusts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4"/>
              <w:szCs w:val="24"/>
            </w:rPr>
            <w:t>Cumbria</w:t>
          </w:r>
        </w:smartTag>
      </w:smartTag>
      <w:r>
        <w:rPr>
          <w:rFonts w:ascii="Arial" w:hAnsi="Arial" w:cs="Arial"/>
          <w:sz w:val="24"/>
          <w:szCs w:val="24"/>
        </w:rPr>
        <w:t>. To complement this we need to find out the extent to which people want to either move into Distington or re-house within it. This information will help with future planning and if developments happen you will be among the first to know.</w:t>
      </w:r>
    </w:p>
    <w:p w:rsidR="008B3E7F" w:rsidRPr="00AE6C07" w:rsidRDefault="008B3E7F" w:rsidP="0054372F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 w:rsidRPr="00AE6C07">
        <w:rPr>
          <w:rFonts w:ascii="Arial" w:hAnsi="Arial" w:cs="Arial"/>
          <w:b/>
          <w:sz w:val="32"/>
          <w:szCs w:val="32"/>
        </w:rPr>
        <w:t>Affordable Local Homes</w:t>
      </w:r>
      <w:r>
        <w:rPr>
          <w:rFonts w:ascii="Arial" w:hAnsi="Arial" w:cs="Arial"/>
          <w:b/>
          <w:sz w:val="32"/>
          <w:szCs w:val="32"/>
        </w:rPr>
        <w:t xml:space="preserve"> Register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5722"/>
      </w:tblGrid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Date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Name of main applicant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Address</w:t>
            </w:r>
          </w:p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Telephone / s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Email address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Number of adults in the household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Their ages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Number of children in the household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Their ages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How many bedrooms do you think you need?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 xml:space="preserve">I/we are looking for a low cost rented home in Distington 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 xml:space="preserve">Or an affordable shared ownership home in Distington 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>Or would consider either in Distington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  <w:tr w:rsidR="008B3E7F" w:rsidRPr="00AE6C07" w:rsidTr="00071580">
        <w:tc>
          <w:tcPr>
            <w:tcW w:w="4621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E6C07">
              <w:rPr>
                <w:rFonts w:ascii="Arial" w:hAnsi="Arial" w:cs="Arial"/>
              </w:rPr>
              <w:t xml:space="preserve">Please state the local connection to </w:t>
            </w:r>
            <w:r>
              <w:rPr>
                <w:rFonts w:ascii="Arial" w:hAnsi="Arial" w:cs="Arial"/>
              </w:rPr>
              <w:t>Distington of those registering an</w:t>
            </w:r>
            <w:r w:rsidRPr="00AE6C07">
              <w:rPr>
                <w:rFonts w:ascii="Arial" w:hAnsi="Arial" w:cs="Arial"/>
              </w:rPr>
              <w:t xml:space="preserve"> interest: Living or working in the parish now, or close family in the Parish, or you had to move out of the parish for whatever reason</w:t>
            </w:r>
            <w:r>
              <w:rPr>
                <w:rFonts w:ascii="Arial" w:hAnsi="Arial" w:cs="Arial"/>
              </w:rPr>
              <w:t xml:space="preserve"> and </w:t>
            </w:r>
            <w:r w:rsidRPr="00AE6C07">
              <w:rPr>
                <w:rFonts w:ascii="Arial" w:hAnsi="Arial" w:cs="Arial"/>
              </w:rPr>
              <w:t>would like an opportunity to return?</w:t>
            </w:r>
          </w:p>
        </w:tc>
        <w:tc>
          <w:tcPr>
            <w:tcW w:w="5722" w:type="dxa"/>
          </w:tcPr>
          <w:p w:rsidR="008B3E7F" w:rsidRPr="00AE6C07" w:rsidRDefault="008B3E7F" w:rsidP="00071580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</w:tr>
    </w:tbl>
    <w:p w:rsidR="008B3E7F" w:rsidRPr="00AE6C07" w:rsidRDefault="008B3E7F" w:rsidP="00D13766">
      <w:pPr>
        <w:spacing w:after="160" w:line="259" w:lineRule="auto"/>
        <w:jc w:val="both"/>
        <w:rPr>
          <w:rFonts w:ascii="Arial" w:hAnsi="Arial" w:cs="Arial"/>
        </w:rPr>
      </w:pPr>
    </w:p>
    <w:p w:rsidR="008B3E7F" w:rsidRPr="00AE6C07" w:rsidRDefault="008B3E7F" w:rsidP="00AE6C07">
      <w:pPr>
        <w:spacing w:after="160" w:line="259" w:lineRule="auto"/>
        <w:jc w:val="both"/>
        <w:rPr>
          <w:rFonts w:ascii="Arial" w:hAnsi="Arial" w:cs="Arial"/>
        </w:rPr>
      </w:pPr>
      <w:r w:rsidRPr="00AE6C07">
        <w:rPr>
          <w:rFonts w:ascii="Arial" w:hAnsi="Arial" w:cs="Arial"/>
        </w:rPr>
        <w:t xml:space="preserve">Forms can be completed online or returned either by; email to </w:t>
      </w:r>
      <w:hyperlink r:id="rId6" w:history="1">
        <w:r w:rsidRPr="00AE6C07">
          <w:rPr>
            <w:rStyle w:val="Hyperlink"/>
            <w:rFonts w:ascii="Arial" w:hAnsi="Arial" w:cs="Arial"/>
          </w:rPr>
          <w:t>alanldbl@gmail.com</w:t>
        </w:r>
      </w:hyperlink>
      <w:r w:rsidRPr="00AE6C07">
        <w:rPr>
          <w:rFonts w:ascii="Arial" w:hAnsi="Arial" w:cs="Arial"/>
        </w:rPr>
        <w:t>; or post to add</w:t>
      </w:r>
      <w:r>
        <w:rPr>
          <w:rFonts w:ascii="Arial" w:hAnsi="Arial" w:cs="Arial"/>
        </w:rPr>
        <w:t>res</w:t>
      </w:r>
      <w:r w:rsidRPr="00AE6C07">
        <w:rPr>
          <w:rFonts w:ascii="Arial" w:hAnsi="Arial" w:cs="Arial"/>
        </w:rPr>
        <w:t>s at the top of this form.</w:t>
      </w:r>
    </w:p>
    <w:sectPr w:rsidR="008B3E7F" w:rsidRPr="00AE6C07" w:rsidSect="0054372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7F" w:rsidRDefault="008B3E7F" w:rsidP="00041786">
      <w:pPr>
        <w:spacing w:after="0" w:line="240" w:lineRule="auto"/>
      </w:pPr>
      <w:r>
        <w:separator/>
      </w:r>
    </w:p>
  </w:endnote>
  <w:endnote w:type="continuationSeparator" w:id="0">
    <w:p w:rsidR="008B3E7F" w:rsidRDefault="008B3E7F" w:rsidP="00041786">
      <w:pPr>
        <w:spacing w:after="0" w:line="240" w:lineRule="auto"/>
      </w:pPr>
      <w:r>
        <w:continuationSeparator/>
      </w:r>
    </w:p>
  </w:endnote>
  <w:endnote w:type="continuationNotice" w:id="1">
    <w:p w:rsidR="008B3E7F" w:rsidRDefault="008B3E7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7F" w:rsidRDefault="008B3E7F" w:rsidP="00041786">
      <w:pPr>
        <w:spacing w:after="0" w:line="240" w:lineRule="auto"/>
      </w:pPr>
      <w:r>
        <w:separator/>
      </w:r>
    </w:p>
  </w:footnote>
  <w:footnote w:type="continuationSeparator" w:id="0">
    <w:p w:rsidR="008B3E7F" w:rsidRDefault="008B3E7F" w:rsidP="00041786">
      <w:pPr>
        <w:spacing w:after="0" w:line="240" w:lineRule="auto"/>
      </w:pPr>
      <w:r>
        <w:continuationSeparator/>
      </w:r>
    </w:p>
  </w:footnote>
  <w:footnote w:type="continuationNotice" w:id="1">
    <w:p w:rsidR="008B3E7F" w:rsidRDefault="008B3E7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7F" w:rsidRDefault="008B3E7F">
    <w:pPr>
      <w:pStyle w:val="Header"/>
    </w:pPr>
  </w:p>
  <w:p w:rsidR="008B3E7F" w:rsidRDefault="008B3E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7F" w:rsidRPr="004064BA" w:rsidRDefault="008B3E7F" w:rsidP="00C74FFA">
    <w:pPr>
      <w:pStyle w:val="Heading1"/>
      <w:spacing w:before="360" w:after="120"/>
      <w:jc w:val="center"/>
    </w:pPr>
    <w:r w:rsidRPr="00E14DC2">
      <w:rPr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.6pt;height:81.6pt">
          <v:imagedata r:id="rId1" o:title=""/>
        </v:shape>
      </w:pict>
    </w:r>
  </w:p>
  <w:p w:rsidR="008B3E7F" w:rsidRPr="00AE6C07" w:rsidRDefault="008B3E7F" w:rsidP="00C74FFA">
    <w:pPr>
      <w:spacing w:after="120"/>
      <w:jc w:val="center"/>
      <w:rPr>
        <w:rFonts w:ascii="Arial" w:hAnsi="Arial" w:cs="Arial"/>
        <w:sz w:val="24"/>
        <w:szCs w:val="24"/>
      </w:rPr>
    </w:pPr>
    <w:smartTag w:uri="urn:schemas-microsoft-com:office:smarttags" w:element="PlaceName">
      <w:smartTag w:uri="urn:schemas-microsoft-com:office:smarttags" w:element="place">
        <w:r w:rsidRPr="00AE6C07">
          <w:rPr>
            <w:rFonts w:ascii="Arial" w:hAnsi="Arial" w:cs="Arial"/>
            <w:sz w:val="24"/>
            <w:szCs w:val="24"/>
          </w:rPr>
          <w:t>Distington</w:t>
        </w:r>
      </w:smartTag>
      <w:r w:rsidRPr="00AE6C0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AE6C07">
          <w:rPr>
            <w:rFonts w:ascii="Arial" w:hAnsi="Arial" w:cs="Arial"/>
            <w:sz w:val="24"/>
            <w:szCs w:val="24"/>
          </w:rPr>
          <w:t>Community</w:t>
        </w:r>
      </w:smartTag>
      <w:r w:rsidRPr="00AE6C0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AE6C07">
          <w:rPr>
            <w:rFonts w:ascii="Arial" w:hAnsi="Arial" w:cs="Arial"/>
            <w:sz w:val="24"/>
            <w:szCs w:val="24"/>
          </w:rPr>
          <w:t>Centre</w:t>
        </w:r>
      </w:smartTag>
      <w:r w:rsidRPr="00AE6C0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r w:rsidRPr="00AE6C07">
          <w:rPr>
            <w:rFonts w:ascii="Arial" w:hAnsi="Arial" w:cs="Arial"/>
            <w:sz w:val="24"/>
            <w:szCs w:val="24"/>
          </w:rPr>
          <w:t>Church</w:t>
        </w:r>
      </w:smartTag>
    </w:smartTag>
    <w:r w:rsidRPr="00AE6C07">
      <w:rPr>
        <w:rFonts w:ascii="Arial" w:hAnsi="Arial" w:cs="Arial"/>
        <w:sz w:val="24"/>
        <w:szCs w:val="24"/>
      </w:rPr>
      <w:t xml:space="preserve"> road Distington CA14 5TE</w:t>
    </w:r>
  </w:p>
  <w:p w:rsidR="008B3E7F" w:rsidRPr="00AE6C07" w:rsidRDefault="008B3E7F" w:rsidP="004064BA">
    <w:pPr>
      <w:spacing w:after="120"/>
      <w:jc w:val="center"/>
      <w:rPr>
        <w:rFonts w:ascii="Arial" w:hAnsi="Arial" w:cs="Arial"/>
        <w:sz w:val="24"/>
        <w:szCs w:val="24"/>
      </w:rPr>
    </w:pPr>
    <w:r w:rsidRPr="00AE6C07">
      <w:rPr>
        <w:rFonts w:ascii="Arial" w:hAnsi="Arial" w:cs="Arial"/>
        <w:sz w:val="24"/>
        <w:szCs w:val="24"/>
      </w:rPr>
      <w:t>Tel: 01946</w:t>
    </w:r>
    <w:r>
      <w:rPr>
        <w:rFonts w:ascii="Arial" w:hAnsi="Arial" w:cs="Arial"/>
        <w:sz w:val="24"/>
        <w:szCs w:val="24"/>
      </w:rPr>
      <w:t xml:space="preserve"> 834297</w:t>
    </w:r>
    <w:r w:rsidRPr="00AE6C07">
      <w:rPr>
        <w:rFonts w:ascii="Arial" w:hAnsi="Arial" w:cs="Arial"/>
        <w:sz w:val="24"/>
        <w:szCs w:val="24"/>
      </w:rPr>
      <w:t xml:space="preserve">   Email: </w:t>
    </w:r>
    <w:smartTag w:uri="urn:schemas-microsoft-com:office:smarttags" w:element="PersonName">
      <w:r w:rsidRPr="00AE6C07">
        <w:rPr>
          <w:rFonts w:ascii="Arial" w:hAnsi="Arial" w:cs="Arial"/>
          <w:sz w:val="24"/>
          <w:szCs w:val="24"/>
        </w:rPr>
        <w:t>alanldbl@gmail.com</w:t>
      </w:r>
    </w:smartTag>
    <w:r w:rsidRPr="00AE6C07">
      <w:rPr>
        <w:rFonts w:ascii="Arial" w:hAnsi="Arial" w:cs="Arial"/>
        <w:sz w:val="24"/>
        <w:szCs w:val="24"/>
      </w:rPr>
      <w:t xml:space="preserve">   Web: www.distingtonbiglocal.org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57"/>
    <w:rsid w:val="00041786"/>
    <w:rsid w:val="00071580"/>
    <w:rsid w:val="000778E2"/>
    <w:rsid w:val="000D7E06"/>
    <w:rsid w:val="001E6667"/>
    <w:rsid w:val="00204D81"/>
    <w:rsid w:val="0023378C"/>
    <w:rsid w:val="00244C56"/>
    <w:rsid w:val="0028769B"/>
    <w:rsid w:val="00290DBE"/>
    <w:rsid w:val="002E5D29"/>
    <w:rsid w:val="003E6A77"/>
    <w:rsid w:val="004064BA"/>
    <w:rsid w:val="00421618"/>
    <w:rsid w:val="00423748"/>
    <w:rsid w:val="00441D57"/>
    <w:rsid w:val="00461624"/>
    <w:rsid w:val="00464609"/>
    <w:rsid w:val="00537EF1"/>
    <w:rsid w:val="0054372F"/>
    <w:rsid w:val="0057427C"/>
    <w:rsid w:val="00590D27"/>
    <w:rsid w:val="006215EE"/>
    <w:rsid w:val="006229D2"/>
    <w:rsid w:val="006B55AE"/>
    <w:rsid w:val="006D36CB"/>
    <w:rsid w:val="007209F0"/>
    <w:rsid w:val="007B4515"/>
    <w:rsid w:val="007F7047"/>
    <w:rsid w:val="00844957"/>
    <w:rsid w:val="0086708F"/>
    <w:rsid w:val="00892BDB"/>
    <w:rsid w:val="008B3E7F"/>
    <w:rsid w:val="00921F1E"/>
    <w:rsid w:val="009D0EE2"/>
    <w:rsid w:val="009E2AEE"/>
    <w:rsid w:val="009E3A49"/>
    <w:rsid w:val="009F47B1"/>
    <w:rsid w:val="00A032EC"/>
    <w:rsid w:val="00A34E6D"/>
    <w:rsid w:val="00A37D5E"/>
    <w:rsid w:val="00A54D1E"/>
    <w:rsid w:val="00AC19C1"/>
    <w:rsid w:val="00AE6C07"/>
    <w:rsid w:val="00AF749E"/>
    <w:rsid w:val="00B12FA8"/>
    <w:rsid w:val="00B75596"/>
    <w:rsid w:val="00C13260"/>
    <w:rsid w:val="00C44B2D"/>
    <w:rsid w:val="00C74FFA"/>
    <w:rsid w:val="00D13766"/>
    <w:rsid w:val="00D44CA1"/>
    <w:rsid w:val="00D50E8F"/>
    <w:rsid w:val="00D72CA0"/>
    <w:rsid w:val="00D9107A"/>
    <w:rsid w:val="00D963D3"/>
    <w:rsid w:val="00DF42EC"/>
    <w:rsid w:val="00E10CC4"/>
    <w:rsid w:val="00E14DC2"/>
    <w:rsid w:val="00E42D47"/>
    <w:rsid w:val="00E50EF3"/>
    <w:rsid w:val="00E86549"/>
    <w:rsid w:val="00ED074B"/>
    <w:rsid w:val="00F0154D"/>
    <w:rsid w:val="00F07707"/>
    <w:rsid w:val="00F41996"/>
    <w:rsid w:val="00F77B7D"/>
    <w:rsid w:val="00FC126B"/>
    <w:rsid w:val="00FC7F7F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42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27C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4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D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44B2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4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7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1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786"/>
    <w:rPr>
      <w:rFonts w:cs="Times New Roman"/>
    </w:rPr>
  </w:style>
  <w:style w:type="paragraph" w:styleId="Revision">
    <w:name w:val="Revision"/>
    <w:hidden/>
    <w:uiPriority w:val="99"/>
    <w:semiHidden/>
    <w:rsid w:val="000D7E06"/>
    <w:rPr>
      <w:lang w:eastAsia="en-US"/>
    </w:rPr>
  </w:style>
  <w:style w:type="paragraph" w:customStyle="1" w:styleId="Body">
    <w:name w:val="Body"/>
    <w:uiPriority w:val="99"/>
    <w:rsid w:val="00F77B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lang w:val="en-US"/>
    </w:rPr>
  </w:style>
  <w:style w:type="table" w:styleId="TableGrid">
    <w:name w:val="Table Grid"/>
    <w:basedOn w:val="TableNormal"/>
    <w:uiPriority w:val="99"/>
    <w:rsid w:val="00D13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ldb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Local Homes</dc:title>
  <dc:subject/>
  <dc:creator>Martin</dc:creator>
  <cp:keywords/>
  <dc:description/>
  <cp:lastModifiedBy>User_1</cp:lastModifiedBy>
  <cp:revision>4</cp:revision>
  <cp:lastPrinted>2016-09-29T18:25:00Z</cp:lastPrinted>
  <dcterms:created xsi:type="dcterms:W3CDTF">2016-11-17T13:04:00Z</dcterms:created>
  <dcterms:modified xsi:type="dcterms:W3CDTF">2016-11-21T11:41:00Z</dcterms:modified>
</cp:coreProperties>
</file>